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EA" w:rsidRPr="009037EA" w:rsidRDefault="00BB04AB" w:rsidP="009037EA">
      <w:pPr>
        <w:jc w:val="right"/>
        <w:rPr>
          <w:rFonts w:ascii="Times New Roman" w:eastAsia="Times New Roman" w:hAnsi="Times New Roman"/>
          <w:szCs w:val="20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/>
          <w:szCs w:val="20"/>
          <w:lang w:eastAsia="de-DE"/>
        </w:rPr>
        <w:t xml:space="preserve">                                                                                                                          </w:t>
      </w:r>
      <w:r w:rsidR="009037EA" w:rsidRPr="009037EA">
        <w:rPr>
          <w:rFonts w:ascii="Times New Roman" w:eastAsia="Times New Roman" w:hAnsi="Times New Roman"/>
          <w:szCs w:val="20"/>
          <w:lang w:eastAsia="de-DE"/>
        </w:rPr>
        <w:t>##DATUM</w:t>
      </w:r>
    </w:p>
    <w:p w:rsidR="00B02BB6" w:rsidRDefault="00B02BB6" w:rsidP="00BE31B9">
      <w:pPr>
        <w:jc w:val="center"/>
        <w:rPr>
          <w:rFonts w:ascii="Arial" w:eastAsia="Times New Roman" w:hAnsi="Arial" w:cs="Arial"/>
          <w:szCs w:val="20"/>
          <w:lang w:eastAsia="de-DE"/>
        </w:rPr>
      </w:pPr>
    </w:p>
    <w:p w:rsidR="009037EA" w:rsidRPr="00BE31B9" w:rsidRDefault="009037EA" w:rsidP="00BE31B9">
      <w:pPr>
        <w:jc w:val="center"/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>Sehr geehrter Herr ##NAME,</w:t>
      </w:r>
    </w:p>
    <w:p w:rsidR="009037EA" w:rsidRPr="00BE31B9" w:rsidRDefault="009037EA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>um Sie optimal betreuen zu können, füllen Sie bitte folgenden Bogen vorab aus</w:t>
      </w:r>
      <w:r w:rsidR="00A43F2E">
        <w:rPr>
          <w:rFonts w:ascii="Arial" w:eastAsia="Times New Roman" w:hAnsi="Arial" w:cs="Arial"/>
          <w:szCs w:val="20"/>
          <w:lang w:eastAsia="de-DE"/>
        </w:rPr>
        <w:t>.</w:t>
      </w:r>
    </w:p>
    <w:p w:rsidR="0078246A" w:rsidRPr="00BE31B9" w:rsidRDefault="0078246A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A43F2E" w:rsidRDefault="00A43F2E" w:rsidP="001B3DA2">
      <w:pPr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Adresse:__________________________________________________________</w:t>
      </w:r>
    </w:p>
    <w:p w:rsidR="00A43F2E" w:rsidRDefault="00A43F2E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A43F2E" w:rsidRPr="00BE31B9" w:rsidRDefault="0061410A" w:rsidP="00A43F2E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 xml:space="preserve">Größe______ </w:t>
      </w:r>
      <w:r w:rsidR="001B3DA2" w:rsidRPr="00BE31B9">
        <w:rPr>
          <w:rFonts w:ascii="Arial" w:eastAsia="Times New Roman" w:hAnsi="Arial" w:cs="Arial"/>
          <w:szCs w:val="20"/>
          <w:lang w:eastAsia="de-DE"/>
        </w:rPr>
        <w:t xml:space="preserve">cm </w:t>
      </w:r>
      <w:r w:rsidR="001B3DA2" w:rsidRPr="00BE31B9">
        <w:rPr>
          <w:rFonts w:ascii="Arial" w:eastAsia="Times New Roman" w:hAnsi="Arial" w:cs="Arial"/>
          <w:szCs w:val="20"/>
          <w:lang w:eastAsia="de-DE"/>
        </w:rPr>
        <w:tab/>
        <w:t>Gewicht</w:t>
      </w:r>
      <w:r w:rsidRPr="00BE31B9">
        <w:rPr>
          <w:rFonts w:ascii="Arial" w:eastAsia="Times New Roman" w:hAnsi="Arial" w:cs="Arial"/>
          <w:szCs w:val="20"/>
          <w:lang w:eastAsia="de-DE"/>
        </w:rPr>
        <w:t xml:space="preserve">______ </w:t>
      </w:r>
      <w:r w:rsidR="001B3DA2" w:rsidRPr="00BE31B9">
        <w:rPr>
          <w:rFonts w:ascii="Arial" w:eastAsia="Times New Roman" w:hAnsi="Arial" w:cs="Arial"/>
          <w:szCs w:val="20"/>
          <w:lang w:eastAsia="de-DE"/>
        </w:rPr>
        <w:t>kg</w:t>
      </w:r>
      <w:r w:rsidR="00A43F2E">
        <w:rPr>
          <w:rFonts w:ascii="Arial" w:eastAsia="Times New Roman" w:hAnsi="Arial" w:cs="Arial"/>
          <w:szCs w:val="20"/>
          <w:lang w:eastAsia="de-DE"/>
        </w:rPr>
        <w:tab/>
        <w:t xml:space="preserve">   </w:t>
      </w:r>
      <w:r w:rsidR="00A43F2E">
        <w:rPr>
          <w:rFonts w:ascii="Arial" w:eastAsia="Times New Roman" w:hAnsi="Arial" w:cs="Arial"/>
          <w:szCs w:val="20"/>
          <w:lang w:eastAsia="de-DE"/>
        </w:rPr>
        <w:tab/>
        <w:t>Beruf:_______________________</w:t>
      </w:r>
    </w:p>
    <w:p w:rsidR="001B3DA2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CA5618" w:rsidRDefault="003A05CC" w:rsidP="00A43F2E">
      <w:pPr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Tel:___________</w:t>
      </w:r>
      <w:r w:rsidR="00CA5618">
        <w:rPr>
          <w:rFonts w:ascii="Arial" w:eastAsia="Times New Roman" w:hAnsi="Arial" w:cs="Arial"/>
          <w:szCs w:val="20"/>
          <w:lang w:eastAsia="de-DE"/>
        </w:rPr>
        <w:t>__________________</w:t>
      </w:r>
      <w:r>
        <w:rPr>
          <w:rFonts w:ascii="Arial" w:eastAsia="Times New Roman" w:hAnsi="Arial" w:cs="Arial"/>
          <w:szCs w:val="20"/>
          <w:lang w:eastAsia="de-DE"/>
        </w:rPr>
        <w:tab/>
        <w:t>Handy:_________</w:t>
      </w:r>
      <w:r w:rsidR="00CA5618">
        <w:rPr>
          <w:rFonts w:ascii="Arial" w:eastAsia="Times New Roman" w:hAnsi="Arial" w:cs="Arial"/>
          <w:szCs w:val="20"/>
          <w:lang w:eastAsia="de-DE"/>
        </w:rPr>
        <w:t>_____________</w:t>
      </w:r>
    </w:p>
    <w:p w:rsidR="00CA5618" w:rsidRDefault="00CA5618" w:rsidP="00A43F2E">
      <w:pPr>
        <w:rPr>
          <w:rFonts w:ascii="Arial" w:eastAsia="Times New Roman" w:hAnsi="Arial" w:cs="Arial"/>
          <w:szCs w:val="20"/>
          <w:lang w:eastAsia="de-DE"/>
        </w:rPr>
      </w:pPr>
    </w:p>
    <w:p w:rsidR="00A43F2E" w:rsidRPr="00BE31B9" w:rsidRDefault="00A43F2E" w:rsidP="00A43F2E">
      <w:pPr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 xml:space="preserve">E-mail: </w:t>
      </w:r>
      <w:r w:rsidR="00CA5618">
        <w:rPr>
          <w:rFonts w:ascii="Arial" w:eastAsia="Times New Roman" w:hAnsi="Arial" w:cs="Arial"/>
          <w:szCs w:val="20"/>
          <w:lang w:eastAsia="de-DE"/>
        </w:rPr>
        <w:t>______________________________________</w:t>
      </w:r>
      <w:r>
        <w:rPr>
          <w:rFonts w:ascii="Arial" w:eastAsia="Times New Roman" w:hAnsi="Arial" w:cs="Arial"/>
          <w:szCs w:val="20"/>
          <w:lang w:eastAsia="de-DE"/>
        </w:rPr>
        <w:t>_____________________</w:t>
      </w:r>
    </w:p>
    <w:p w:rsidR="003A05CC" w:rsidRPr="00A43F2E" w:rsidRDefault="00A43F2E" w:rsidP="001B3DA2">
      <w:r>
        <w:rPr>
          <w:rFonts w:ascii="Arial" w:eastAsia="Times New Roman" w:hAnsi="Arial" w:cs="Arial"/>
          <w:szCs w:val="20"/>
          <w:lang w:eastAsia="de-DE"/>
        </w:rPr>
        <w:t xml:space="preserve"> </w:t>
      </w:r>
    </w:p>
    <w:p w:rsidR="00A43F2E" w:rsidRPr="00BE31B9" w:rsidRDefault="00A43F2E" w:rsidP="00A43F2E">
      <w:pPr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Hausarzt:_________________________________________________________</w:t>
      </w:r>
    </w:p>
    <w:p w:rsidR="003A05CC" w:rsidRDefault="003A05CC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3A05CC" w:rsidRDefault="00A43F2E" w:rsidP="001B3DA2">
      <w:pPr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Allergien (Medikamente)</w:t>
      </w:r>
      <w:r w:rsidR="003A05CC">
        <w:rPr>
          <w:rFonts w:ascii="Arial" w:eastAsia="Times New Roman" w:hAnsi="Arial" w:cs="Arial"/>
          <w:szCs w:val="20"/>
          <w:lang w:eastAsia="de-DE"/>
        </w:rPr>
        <w:t>:_________________________</w:t>
      </w:r>
      <w:r>
        <w:rPr>
          <w:rFonts w:ascii="Arial" w:eastAsia="Times New Roman" w:hAnsi="Arial" w:cs="Arial"/>
          <w:szCs w:val="20"/>
          <w:lang w:eastAsia="de-DE"/>
        </w:rPr>
        <w:t>______________</w:t>
      </w:r>
      <w:r w:rsidR="003A05CC">
        <w:rPr>
          <w:rFonts w:ascii="Arial" w:eastAsia="Times New Roman" w:hAnsi="Arial" w:cs="Arial"/>
          <w:szCs w:val="20"/>
          <w:lang w:eastAsia="de-DE"/>
        </w:rPr>
        <w:t>______</w:t>
      </w:r>
    </w:p>
    <w:p w:rsidR="00A43F2E" w:rsidRDefault="00A43F2E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A43F2E" w:rsidRPr="00BE31B9" w:rsidRDefault="00A43F2E" w:rsidP="00A43F2E">
      <w:pPr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Namen der eingenommenen Medikamente:</w:t>
      </w:r>
      <w:r w:rsidRPr="00A43F2E">
        <w:rPr>
          <w:rFonts w:ascii="Arial" w:eastAsia="Times New Roman" w:hAnsi="Arial" w:cs="Arial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Cs w:val="20"/>
          <w:lang w:eastAsia="de-DE"/>
        </w:rPr>
        <w:t>______________________________</w:t>
      </w:r>
    </w:p>
    <w:p w:rsidR="00A43F2E" w:rsidRPr="00BE31B9" w:rsidRDefault="00A43F2E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A43F2E" w:rsidRPr="00BE31B9" w:rsidRDefault="00A43F2E" w:rsidP="00A43F2E">
      <w:pPr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_________________________________________________________________</w:t>
      </w:r>
    </w:p>
    <w:p w:rsidR="003A05CC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BE3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i/>
          <w:szCs w:val="20"/>
          <w:lang w:eastAsia="de-DE"/>
        </w:rPr>
      </w:pPr>
      <w:r w:rsidRPr="00BE31B9">
        <w:rPr>
          <w:rFonts w:ascii="Arial" w:eastAsia="Times New Roman" w:hAnsi="Arial" w:cs="Arial"/>
          <w:b/>
          <w:i/>
          <w:szCs w:val="20"/>
          <w:lang w:eastAsia="de-DE"/>
        </w:rPr>
        <w:t>Ihr</w:t>
      </w:r>
      <w:r w:rsidR="00A47E60">
        <w:rPr>
          <w:rFonts w:ascii="Arial" w:eastAsia="Times New Roman" w:hAnsi="Arial" w:cs="Arial"/>
          <w:b/>
          <w:i/>
          <w:szCs w:val="20"/>
          <w:lang w:eastAsia="de-DE"/>
        </w:rPr>
        <w:t>e</w:t>
      </w:r>
      <w:r w:rsidRPr="00BE31B9">
        <w:rPr>
          <w:rFonts w:ascii="Arial" w:eastAsia="Times New Roman" w:hAnsi="Arial" w:cs="Arial"/>
          <w:b/>
          <w:i/>
          <w:szCs w:val="20"/>
          <w:lang w:eastAsia="de-DE"/>
        </w:rPr>
        <w:t xml:space="preserve"> Vorgeschichte</w:t>
      </w:r>
      <w:r w:rsidR="000B438E" w:rsidRPr="00BE31B9">
        <w:rPr>
          <w:rFonts w:ascii="Arial" w:eastAsia="Times New Roman" w:hAnsi="Arial" w:cs="Arial"/>
          <w:b/>
          <w:i/>
          <w:szCs w:val="20"/>
          <w:lang w:eastAsia="de-DE"/>
        </w:rPr>
        <w:t>/ Vorerkrankungen</w:t>
      </w:r>
    </w:p>
    <w:p w:rsidR="000B438E" w:rsidRPr="00BE31B9" w:rsidRDefault="000B438E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>JA</w:t>
      </w:r>
      <w:r w:rsidRPr="00BE31B9">
        <w:rPr>
          <w:rFonts w:ascii="Arial" w:eastAsia="Times New Roman" w:hAnsi="Arial" w:cs="Arial"/>
          <w:szCs w:val="20"/>
          <w:lang w:eastAsia="de-DE"/>
        </w:rPr>
        <w:tab/>
        <w:t>NEIN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9"/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="005A11AE"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bookmarkEnd w:id="1"/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0"/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="005A11AE"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bookmarkEnd w:id="2"/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>Bluthochdruck</w:t>
      </w: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>Zuckerkrankheit/Diabetes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>Herzinfarkt/Herzkranzerkrankung/Schlaganfall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9037EA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 xml:space="preserve">Lungenerkrankungen </w:t>
      </w:r>
      <w:r w:rsidRPr="00BE31B9">
        <w:rPr>
          <w:rFonts w:ascii="Arial" w:eastAsia="Times New Roman" w:hAnsi="Arial" w:cs="Arial"/>
          <w:sz w:val="22"/>
          <w:szCs w:val="22"/>
          <w:lang w:eastAsia="de-DE"/>
        </w:rPr>
        <w:t>(</w:t>
      </w:r>
      <w:r w:rsidR="00BE31B9" w:rsidRPr="00BE31B9">
        <w:rPr>
          <w:rFonts w:ascii="Arial" w:eastAsia="Times New Roman" w:hAnsi="Arial" w:cs="Arial"/>
          <w:sz w:val="22"/>
          <w:szCs w:val="22"/>
          <w:lang w:eastAsia="de-DE"/>
        </w:rPr>
        <w:t xml:space="preserve">z.B. </w:t>
      </w:r>
      <w:r w:rsidRPr="00BE31B9">
        <w:rPr>
          <w:rFonts w:ascii="Arial" w:eastAsia="Times New Roman" w:hAnsi="Arial" w:cs="Arial"/>
          <w:sz w:val="22"/>
          <w:szCs w:val="22"/>
          <w:lang w:eastAsia="de-DE"/>
        </w:rPr>
        <w:t>Asthma, COPD, chronische Bronchitis)</w:t>
      </w: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>Krebserkrankungen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1B3DA2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 xml:space="preserve">Neurologische Erkrankungen </w:t>
      </w:r>
      <w:r w:rsidRPr="00BE31B9">
        <w:rPr>
          <w:rFonts w:ascii="Arial" w:eastAsia="Times New Roman" w:hAnsi="Arial" w:cs="Arial"/>
          <w:sz w:val="22"/>
          <w:szCs w:val="22"/>
          <w:lang w:eastAsia="de-DE"/>
        </w:rPr>
        <w:t xml:space="preserve">(z.B. Epilepsie, Parkinson, </w:t>
      </w:r>
      <w:r w:rsidR="00BE31B9" w:rsidRPr="00BE31B9">
        <w:rPr>
          <w:rFonts w:ascii="Arial" w:eastAsia="Times New Roman" w:hAnsi="Arial" w:cs="Arial"/>
          <w:sz w:val="22"/>
          <w:szCs w:val="22"/>
          <w:lang w:eastAsia="de-DE"/>
        </w:rPr>
        <w:t>MS</w:t>
      </w:r>
      <w:r w:rsidRPr="00BE31B9">
        <w:rPr>
          <w:rFonts w:ascii="Arial" w:eastAsia="Times New Roman" w:hAnsi="Arial" w:cs="Arial"/>
          <w:sz w:val="22"/>
          <w:szCs w:val="22"/>
          <w:lang w:eastAsia="de-DE"/>
        </w:rPr>
        <w:t>)</w:t>
      </w: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>Erhöhter Augeninnendruck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 xml:space="preserve">Psychische Erkrankungen 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1B3DA2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 xml:space="preserve">Operationen, wenn ja, welche: </w:t>
      </w:r>
    </w:p>
    <w:p w:rsidR="00A47E60" w:rsidRDefault="00A47E60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B02BB6" w:rsidRDefault="00B02BB6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B02BB6" w:rsidRDefault="00B02BB6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3A05CC" w:rsidRDefault="003A05CC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3A05CC" w:rsidRDefault="003A05CC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BE3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i/>
          <w:szCs w:val="20"/>
          <w:lang w:eastAsia="de-DE"/>
        </w:rPr>
      </w:pPr>
      <w:r w:rsidRPr="00BE31B9">
        <w:rPr>
          <w:rFonts w:ascii="Arial" w:eastAsia="Times New Roman" w:hAnsi="Arial" w:cs="Arial"/>
          <w:b/>
          <w:i/>
          <w:szCs w:val="20"/>
          <w:lang w:eastAsia="de-DE"/>
        </w:rPr>
        <w:t>Ihre urologische Vorgeschichte</w:t>
      </w:r>
    </w:p>
    <w:p w:rsidR="001B3DA2" w:rsidRPr="00BE31B9" w:rsidRDefault="001B3DA2" w:rsidP="009037EA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>JA</w:t>
      </w:r>
      <w:r w:rsidRPr="00BE31B9">
        <w:rPr>
          <w:rFonts w:ascii="Arial" w:eastAsia="Times New Roman" w:hAnsi="Arial" w:cs="Arial"/>
          <w:szCs w:val="20"/>
          <w:lang w:eastAsia="de-DE"/>
        </w:rPr>
        <w:tab/>
        <w:t>NEIN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>Prostataerkrankungen</w:t>
      </w: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="00BE31B9">
        <w:rPr>
          <w:rFonts w:ascii="Arial" w:eastAsia="Times New Roman" w:hAnsi="Arial" w:cs="Arial"/>
          <w:szCs w:val="20"/>
          <w:lang w:eastAsia="de-DE"/>
        </w:rPr>
        <w:tab/>
      </w:r>
      <w:r w:rsidR="00BE31B9">
        <w:rPr>
          <w:rFonts w:ascii="Arial" w:eastAsia="Times New Roman" w:hAnsi="Arial" w:cs="Arial"/>
          <w:szCs w:val="20"/>
          <w:lang w:eastAsia="de-DE"/>
        </w:rPr>
        <w:tab/>
        <w:t xml:space="preserve">Nierenerkrankungen (z.B. </w:t>
      </w:r>
      <w:r w:rsidRPr="00BE31B9">
        <w:rPr>
          <w:rFonts w:ascii="Arial" w:eastAsia="Times New Roman" w:hAnsi="Arial" w:cs="Arial"/>
          <w:szCs w:val="20"/>
          <w:lang w:eastAsia="de-DE"/>
        </w:rPr>
        <w:t>Nierensteine)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>Blasenerkrankungen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>Urologische Operationen:</w:t>
      </w:r>
      <w:r w:rsidR="00BE31B9">
        <w:rPr>
          <w:rFonts w:ascii="Arial" w:eastAsia="Times New Roman" w:hAnsi="Arial" w:cs="Arial"/>
          <w:szCs w:val="20"/>
          <w:lang w:eastAsia="de-DE"/>
        </w:rPr>
        <w:t xml:space="preserve"> </w:t>
      </w:r>
      <w:r w:rsidR="00126C2E" w:rsidRPr="00BE31B9">
        <w:rPr>
          <w:rFonts w:ascii="Arial" w:eastAsia="Times New Roman" w:hAnsi="Arial" w:cs="Arial"/>
          <w:szCs w:val="20"/>
          <w:lang w:eastAsia="de-DE"/>
        </w:rPr>
        <w:t>_______________________________</w:t>
      </w: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 xml:space="preserve">Entzündungen 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1B3DA2" w:rsidRPr="00BE31B9" w:rsidRDefault="001B3DA2" w:rsidP="001B3DA2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 w:val="22"/>
          <w:szCs w:val="22"/>
          <w:lang w:eastAsia="de-DE"/>
        </w:rPr>
        <w:t xml:space="preserve">Beschwerden im Zusammenhang mit der </w:t>
      </w:r>
      <w:r w:rsidR="00BE31B9" w:rsidRPr="00BE31B9">
        <w:rPr>
          <w:rFonts w:ascii="Arial" w:eastAsia="Times New Roman" w:hAnsi="Arial" w:cs="Arial"/>
          <w:sz w:val="22"/>
          <w:szCs w:val="22"/>
          <w:lang w:eastAsia="de-DE"/>
        </w:rPr>
        <w:t>S</w:t>
      </w:r>
      <w:r w:rsidRPr="00BE31B9">
        <w:rPr>
          <w:rFonts w:ascii="Arial" w:eastAsia="Times New Roman" w:hAnsi="Arial" w:cs="Arial"/>
          <w:sz w:val="22"/>
          <w:szCs w:val="22"/>
          <w:lang w:eastAsia="de-DE"/>
        </w:rPr>
        <w:t>exualität/Fruchtbarkeit</w:t>
      </w:r>
    </w:p>
    <w:p w:rsidR="001B3DA2" w:rsidRPr="00BE31B9" w:rsidRDefault="001B3DA2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9037EA" w:rsidRPr="00BE31B9" w:rsidRDefault="00126C2E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 xml:space="preserve">Sonstiges / </w:t>
      </w:r>
      <w:r w:rsidR="0061410A" w:rsidRPr="00BE31B9">
        <w:rPr>
          <w:rFonts w:ascii="Arial" w:eastAsia="Times New Roman" w:hAnsi="Arial" w:cs="Arial"/>
          <w:szCs w:val="20"/>
          <w:lang w:eastAsia="de-DE"/>
        </w:rPr>
        <w:t>Bemerkungen: _____________________________________</w:t>
      </w:r>
      <w:r w:rsidRPr="00BE31B9">
        <w:rPr>
          <w:rFonts w:ascii="Arial" w:eastAsia="Times New Roman" w:hAnsi="Arial" w:cs="Arial"/>
          <w:szCs w:val="20"/>
          <w:lang w:eastAsia="de-DE"/>
        </w:rPr>
        <w:t>_________</w:t>
      </w:r>
    </w:p>
    <w:p w:rsidR="0078246A" w:rsidRPr="00BE31B9" w:rsidRDefault="0078246A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78246A" w:rsidRPr="00BE31B9" w:rsidRDefault="0078246A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78246A" w:rsidRPr="00BE31B9" w:rsidRDefault="0078246A" w:rsidP="00BE3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i/>
          <w:szCs w:val="20"/>
          <w:lang w:eastAsia="de-DE"/>
        </w:rPr>
      </w:pPr>
      <w:r w:rsidRPr="00BE31B9">
        <w:rPr>
          <w:rFonts w:ascii="Arial" w:eastAsia="Times New Roman" w:hAnsi="Arial" w:cs="Arial"/>
          <w:b/>
          <w:i/>
          <w:szCs w:val="20"/>
          <w:lang w:eastAsia="de-DE"/>
        </w:rPr>
        <w:t>Ihre Vorsorgeuntersuchung</w:t>
      </w:r>
    </w:p>
    <w:p w:rsidR="0078246A" w:rsidRPr="00BE31B9" w:rsidRDefault="0078246A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78246A" w:rsidRPr="00BE31B9" w:rsidRDefault="0078246A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>Regelmäßige Vorsorgeuntersuchungen sind dafür da, Krebserkrankungen frühzeitig - vor dem Auftreten von Beschwerden -  zu erkennen und durch rechtzeitige Behandlung die Heilungschancen zu erhöhen.</w:t>
      </w:r>
    </w:p>
    <w:p w:rsidR="0078246A" w:rsidRPr="00BE31B9" w:rsidRDefault="0078246A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78246A" w:rsidRPr="00BE31B9" w:rsidRDefault="0078246A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 xml:space="preserve">Ihr persönliches Risikoprofil bestimmt, </w:t>
      </w:r>
      <w:r w:rsidRPr="00BE31B9">
        <w:rPr>
          <w:rFonts w:ascii="Arial" w:eastAsia="Times New Roman" w:hAnsi="Arial" w:cs="Arial"/>
          <w:b/>
          <w:i/>
          <w:szCs w:val="20"/>
          <w:lang w:eastAsia="de-DE"/>
        </w:rPr>
        <w:t>welche</w:t>
      </w:r>
      <w:r w:rsidRPr="00BE31B9">
        <w:rPr>
          <w:rFonts w:ascii="Arial" w:eastAsia="Times New Roman" w:hAnsi="Arial" w:cs="Arial"/>
          <w:szCs w:val="20"/>
          <w:lang w:eastAsia="de-DE"/>
        </w:rPr>
        <w:t xml:space="preserve"> Untersuchungen </w:t>
      </w:r>
      <w:r w:rsidRPr="00BE31B9">
        <w:rPr>
          <w:rFonts w:ascii="Arial" w:eastAsia="Times New Roman" w:hAnsi="Arial" w:cs="Arial"/>
          <w:b/>
          <w:i/>
          <w:szCs w:val="20"/>
          <w:lang w:eastAsia="de-DE"/>
        </w:rPr>
        <w:t>in welcher Häufigkeit</w:t>
      </w:r>
      <w:r w:rsidRPr="00BE31B9">
        <w:rPr>
          <w:rFonts w:ascii="Arial" w:eastAsia="Times New Roman" w:hAnsi="Arial" w:cs="Arial"/>
          <w:szCs w:val="20"/>
          <w:lang w:eastAsia="de-DE"/>
        </w:rPr>
        <w:t xml:space="preserve"> empfohlen w</w:t>
      </w:r>
      <w:r w:rsidR="00402702">
        <w:rPr>
          <w:rFonts w:ascii="Arial" w:eastAsia="Times New Roman" w:hAnsi="Arial" w:cs="Arial"/>
          <w:szCs w:val="20"/>
          <w:lang w:eastAsia="de-DE"/>
        </w:rPr>
        <w:t>erden</w:t>
      </w:r>
      <w:r w:rsidRPr="00BE31B9">
        <w:rPr>
          <w:rFonts w:ascii="Arial" w:eastAsia="Times New Roman" w:hAnsi="Arial" w:cs="Arial"/>
          <w:szCs w:val="20"/>
          <w:lang w:eastAsia="de-DE"/>
        </w:rPr>
        <w:t>.</w:t>
      </w:r>
    </w:p>
    <w:p w:rsidR="0078246A" w:rsidRPr="00BE31B9" w:rsidRDefault="0078246A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78246A" w:rsidRPr="00BE31B9" w:rsidRDefault="0078246A" w:rsidP="001B3DA2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 xml:space="preserve">Dazu </w:t>
      </w:r>
      <w:r w:rsidR="00E313BB">
        <w:rPr>
          <w:rFonts w:ascii="Arial" w:eastAsia="Times New Roman" w:hAnsi="Arial" w:cs="Arial"/>
          <w:szCs w:val="20"/>
          <w:lang w:eastAsia="de-DE"/>
        </w:rPr>
        <w:t>benötigen</w:t>
      </w:r>
      <w:r w:rsidRPr="00BE31B9">
        <w:rPr>
          <w:rFonts w:ascii="Arial" w:eastAsia="Times New Roman" w:hAnsi="Arial" w:cs="Arial"/>
          <w:szCs w:val="20"/>
          <w:lang w:eastAsia="de-DE"/>
        </w:rPr>
        <w:t xml:space="preserve"> wir folgende Angaben: </w:t>
      </w:r>
    </w:p>
    <w:p w:rsidR="0078246A" w:rsidRPr="00BE31B9" w:rsidRDefault="0078246A" w:rsidP="001B3DA2">
      <w:pPr>
        <w:rPr>
          <w:rFonts w:ascii="Arial" w:eastAsia="Times New Roman" w:hAnsi="Arial" w:cs="Arial"/>
          <w:szCs w:val="20"/>
          <w:lang w:eastAsia="de-DE"/>
        </w:rPr>
      </w:pPr>
    </w:p>
    <w:p w:rsidR="005A11AE" w:rsidRPr="00BE31B9" w:rsidRDefault="005A11AE" w:rsidP="005A11AE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>JA</w:t>
      </w:r>
      <w:r w:rsidRPr="00BE31B9">
        <w:rPr>
          <w:rFonts w:ascii="Arial" w:eastAsia="Times New Roman" w:hAnsi="Arial" w:cs="Arial"/>
          <w:szCs w:val="20"/>
          <w:lang w:eastAsia="de-DE"/>
        </w:rPr>
        <w:tab/>
        <w:t>NEIN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5A11AE" w:rsidRPr="00BE31B9" w:rsidRDefault="005A11AE" w:rsidP="005A11AE">
      <w:pPr>
        <w:rPr>
          <w:rFonts w:ascii="Arial" w:eastAsia="Times New Roman" w:hAnsi="Arial" w:cs="Arial"/>
          <w:szCs w:val="20"/>
          <w:lang w:eastAsia="de-DE"/>
        </w:rPr>
      </w:pPr>
    </w:p>
    <w:p w:rsidR="005A11AE" w:rsidRPr="00BE31B9" w:rsidRDefault="005A11AE" w:rsidP="005A11AE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>Prostatakrebs in der Familie</w:t>
      </w:r>
    </w:p>
    <w:p w:rsidR="005A11AE" w:rsidRPr="00BE31B9" w:rsidRDefault="005A11AE" w:rsidP="005A11AE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5A11AE" w:rsidRPr="00BE31B9" w:rsidRDefault="005A11AE" w:rsidP="005A11AE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="0061410A" w:rsidRPr="00BE31B9">
        <w:rPr>
          <w:rFonts w:ascii="Arial" w:eastAsia="Times New Roman" w:hAnsi="Arial" w:cs="Arial"/>
          <w:szCs w:val="20"/>
          <w:lang w:eastAsia="de-DE"/>
        </w:rPr>
        <w:t>Arbei</w:t>
      </w:r>
      <w:r w:rsidR="00402702">
        <w:rPr>
          <w:rFonts w:ascii="Arial" w:eastAsia="Times New Roman" w:hAnsi="Arial" w:cs="Arial"/>
          <w:szCs w:val="20"/>
          <w:lang w:eastAsia="de-DE"/>
        </w:rPr>
        <w:t>t mit „Giften“ oder Chemikalien.</w:t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</w:p>
    <w:p w:rsidR="005A11AE" w:rsidRPr="00BE31B9" w:rsidRDefault="005A11AE" w:rsidP="005A11AE">
      <w:pPr>
        <w:rPr>
          <w:rFonts w:ascii="Arial" w:eastAsia="Times New Roman" w:hAnsi="Arial" w:cs="Arial"/>
          <w:szCs w:val="20"/>
          <w:lang w:eastAsia="de-DE"/>
        </w:rPr>
      </w:pPr>
    </w:p>
    <w:p w:rsidR="005A11AE" w:rsidRPr="00BE31B9" w:rsidRDefault="005A11AE" w:rsidP="005A11AE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>Rauch</w:t>
      </w:r>
      <w:r w:rsidR="00E313BB">
        <w:rPr>
          <w:rFonts w:ascii="Arial" w:eastAsia="Times New Roman" w:hAnsi="Arial" w:cs="Arial"/>
          <w:szCs w:val="20"/>
          <w:lang w:eastAsia="de-DE"/>
        </w:rPr>
        <w:t xml:space="preserve">er </w:t>
      </w:r>
      <w:r w:rsidR="00E313BB">
        <w:rPr>
          <w:rFonts w:ascii="Arial" w:eastAsia="Times New Roman" w:hAnsi="Arial" w:cs="Arial"/>
          <w:szCs w:val="20"/>
          <w:lang w:eastAsia="de-DE"/>
        </w:rPr>
        <w:tab/>
      </w:r>
      <w:r w:rsidR="00E313BB">
        <w:rPr>
          <w:rFonts w:ascii="Arial" w:eastAsia="Times New Roman" w:hAnsi="Arial" w:cs="Arial"/>
          <w:szCs w:val="20"/>
          <w:lang w:eastAsia="de-DE"/>
        </w:rPr>
        <w:tab/>
      </w:r>
      <w:r w:rsidR="00E313BB"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E313BB"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="00E313BB" w:rsidRPr="00BE31B9">
        <w:rPr>
          <w:rFonts w:ascii="Arial" w:eastAsia="Times New Roman" w:hAnsi="Arial" w:cs="Arial"/>
          <w:szCs w:val="20"/>
          <w:lang w:eastAsia="de-DE"/>
        </w:rPr>
      </w:r>
      <w:r w:rsidR="00E313BB"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 xml:space="preserve"> früher geraucht</w:t>
      </w:r>
    </w:p>
    <w:p w:rsidR="005A11AE" w:rsidRPr="00BE31B9" w:rsidRDefault="005A11AE" w:rsidP="005A11AE">
      <w:pPr>
        <w:rPr>
          <w:rFonts w:ascii="Arial" w:eastAsia="Times New Roman" w:hAnsi="Arial" w:cs="Arial"/>
          <w:szCs w:val="20"/>
          <w:lang w:eastAsia="de-DE"/>
        </w:rPr>
      </w:pPr>
    </w:p>
    <w:p w:rsidR="005A11AE" w:rsidRPr="00BE31B9" w:rsidRDefault="005A11AE" w:rsidP="005A11AE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  <w:t>gehäufte Entzündungen im Harntrakt</w:t>
      </w:r>
    </w:p>
    <w:p w:rsidR="005A11AE" w:rsidRPr="00BE31B9" w:rsidRDefault="005A11AE" w:rsidP="005A11AE">
      <w:pPr>
        <w:rPr>
          <w:rFonts w:ascii="Arial" w:eastAsia="Times New Roman" w:hAnsi="Arial" w:cs="Arial"/>
          <w:szCs w:val="20"/>
          <w:lang w:eastAsia="de-DE"/>
        </w:rPr>
      </w:pPr>
    </w:p>
    <w:p w:rsidR="00BB5926" w:rsidRDefault="0061410A" w:rsidP="0061410A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="00345B1D" w:rsidRPr="00BE31B9">
        <w:rPr>
          <w:rFonts w:ascii="Arial" w:eastAsia="Times New Roman" w:hAnsi="Arial" w:cs="Arial"/>
          <w:szCs w:val="20"/>
          <w:lang w:eastAsia="de-DE"/>
        </w:rPr>
        <w:t xml:space="preserve">vorherige Vorsorgeuntersuchung? </w:t>
      </w:r>
    </w:p>
    <w:p w:rsidR="0061410A" w:rsidRDefault="00345B1D" w:rsidP="00BB5926">
      <w:pPr>
        <w:ind w:left="1416" w:firstLine="708"/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t xml:space="preserve">Wann zuletzt? </w:t>
      </w:r>
    </w:p>
    <w:p w:rsidR="00E313BB" w:rsidRDefault="00E313BB" w:rsidP="0061410A">
      <w:pPr>
        <w:rPr>
          <w:rFonts w:ascii="Arial" w:eastAsia="Times New Roman" w:hAnsi="Arial" w:cs="Arial"/>
          <w:szCs w:val="20"/>
          <w:lang w:eastAsia="de-DE"/>
        </w:rPr>
      </w:pPr>
    </w:p>
    <w:p w:rsidR="00B02BB6" w:rsidRDefault="00E313BB" w:rsidP="0061410A">
      <w:pPr>
        <w:rPr>
          <w:rFonts w:ascii="Arial" w:eastAsia="Times New Roman" w:hAnsi="Arial" w:cs="Arial"/>
          <w:szCs w:val="20"/>
          <w:lang w:eastAsia="de-DE"/>
        </w:rPr>
      </w:pP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 w:rsidRPr="00BE31B9">
        <w:rPr>
          <w:rFonts w:ascii="Arial" w:eastAsia="Times New Roman" w:hAnsi="Arial" w:cs="Arial"/>
          <w:szCs w:val="20"/>
          <w:lang w:eastAsia="de-DE"/>
        </w:rPr>
        <w:tab/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E31B9">
        <w:rPr>
          <w:rFonts w:ascii="Arial" w:eastAsia="Times New Roman" w:hAnsi="Arial" w:cs="Arial"/>
          <w:szCs w:val="20"/>
          <w:lang w:eastAsia="de-DE"/>
        </w:rPr>
        <w:instrText xml:space="preserve"> FORMCHECKBOX </w:instrText>
      </w:r>
      <w:r w:rsidRPr="00BE31B9">
        <w:rPr>
          <w:rFonts w:ascii="Arial" w:eastAsia="Times New Roman" w:hAnsi="Arial" w:cs="Arial"/>
          <w:szCs w:val="20"/>
          <w:lang w:eastAsia="de-DE"/>
        </w:rPr>
      </w:r>
      <w:r w:rsidRPr="00BE31B9">
        <w:rPr>
          <w:rFonts w:ascii="Arial" w:eastAsia="Times New Roman" w:hAnsi="Arial" w:cs="Arial"/>
          <w:szCs w:val="20"/>
          <w:lang w:eastAsia="de-DE"/>
        </w:rPr>
        <w:fldChar w:fldCharType="end"/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  <w:t>sonstige Krebserkrankungen in der Familie</w:t>
      </w:r>
    </w:p>
    <w:p w:rsidR="00B02BB6" w:rsidRPr="00BE31B9" w:rsidRDefault="00B02BB6" w:rsidP="0061410A">
      <w:pPr>
        <w:rPr>
          <w:rFonts w:ascii="Arial" w:eastAsia="Times New Roman" w:hAnsi="Arial" w:cs="Arial"/>
          <w:szCs w:val="20"/>
          <w:lang w:eastAsia="de-DE"/>
        </w:rPr>
      </w:pPr>
    </w:p>
    <w:sectPr w:rsidR="00B02BB6" w:rsidRPr="00BE31B9" w:rsidSect="003A4BA3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B1" w:rsidRDefault="00E73DB1">
      <w:r>
        <w:separator/>
      </w:r>
    </w:p>
  </w:endnote>
  <w:endnote w:type="continuationSeparator" w:id="0">
    <w:p w:rsidR="00E73DB1" w:rsidRDefault="00E7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60" w:rsidRDefault="0073743C">
    <w:pPr>
      <w:pStyle w:val="Fuzeile"/>
    </w:pPr>
    <w:r w:rsidRPr="009B2070">
      <w:rPr>
        <w:noProof/>
        <w:lang w:eastAsia="de-DE"/>
      </w:rPr>
      <w:drawing>
        <wp:inline distT="0" distB="0" distL="0" distR="0">
          <wp:extent cx="5759450" cy="320675"/>
          <wp:effectExtent l="0" t="0" r="0" b="3175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B1" w:rsidRDefault="00E73DB1">
      <w:r>
        <w:separator/>
      </w:r>
    </w:p>
  </w:footnote>
  <w:footnote w:type="continuationSeparator" w:id="0">
    <w:p w:rsidR="00E73DB1" w:rsidRDefault="00E7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60" w:rsidRDefault="0073743C">
    <w:pPr>
      <w:pStyle w:val="Kopfzeile"/>
    </w:pPr>
    <w:r w:rsidRPr="009B2070">
      <w:rPr>
        <w:noProof/>
        <w:lang w:eastAsia="de-DE"/>
      </w:rPr>
      <w:drawing>
        <wp:inline distT="0" distB="0" distL="0" distR="0">
          <wp:extent cx="5759450" cy="985520"/>
          <wp:effectExtent l="0" t="0" r="0" b="508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5780C"/>
    <w:multiLevelType w:val="hybridMultilevel"/>
    <w:tmpl w:val="AC7CAF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3C"/>
    <w:rsid w:val="00032445"/>
    <w:rsid w:val="00050D0C"/>
    <w:rsid w:val="000B438E"/>
    <w:rsid w:val="00126C2E"/>
    <w:rsid w:val="00141D6E"/>
    <w:rsid w:val="001B3DA2"/>
    <w:rsid w:val="002E4FBA"/>
    <w:rsid w:val="00345B1D"/>
    <w:rsid w:val="003858AE"/>
    <w:rsid w:val="003A05CC"/>
    <w:rsid w:val="003A4BA3"/>
    <w:rsid w:val="00402702"/>
    <w:rsid w:val="00452692"/>
    <w:rsid w:val="005A11AE"/>
    <w:rsid w:val="005A2603"/>
    <w:rsid w:val="0061410A"/>
    <w:rsid w:val="0063499C"/>
    <w:rsid w:val="0066760D"/>
    <w:rsid w:val="0073743C"/>
    <w:rsid w:val="0078246A"/>
    <w:rsid w:val="007C41B4"/>
    <w:rsid w:val="00830B52"/>
    <w:rsid w:val="008D27CC"/>
    <w:rsid w:val="009037EA"/>
    <w:rsid w:val="00925941"/>
    <w:rsid w:val="00A43F2E"/>
    <w:rsid w:val="00A47E60"/>
    <w:rsid w:val="00B02BB6"/>
    <w:rsid w:val="00BB04AB"/>
    <w:rsid w:val="00BB5926"/>
    <w:rsid w:val="00BE31B9"/>
    <w:rsid w:val="00CA5618"/>
    <w:rsid w:val="00D01A9B"/>
    <w:rsid w:val="00D3168C"/>
    <w:rsid w:val="00E313BB"/>
    <w:rsid w:val="00E73DB1"/>
    <w:rsid w:val="00F0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E2886C6-E80D-4F85-AA67-074E3E4D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D94"/>
    <w:rPr>
      <w:sz w:val="24"/>
      <w:szCs w:val="24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Absatz-Standardschriftart0">
    <w:name w:val="Default Paragraph Font"/>
    <w:semiHidden/>
    <w:rsid w:val="002A0D94"/>
  </w:style>
  <w:style w:type="paragraph" w:styleId="Kopfzeile">
    <w:name w:val="header"/>
    <w:basedOn w:val="Standard"/>
    <w:link w:val="KopfzeileZchn"/>
    <w:uiPriority w:val="99"/>
    <w:semiHidden/>
    <w:unhideWhenUsed/>
    <w:rsid w:val="00A576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767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A576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767B"/>
    <w:rPr>
      <w:sz w:val="24"/>
      <w:szCs w:val="24"/>
    </w:rPr>
  </w:style>
  <w:style w:type="table" w:styleId="Tabellenraster">
    <w:name w:val="Table Grid"/>
    <w:basedOn w:val="NormaleTabelle"/>
    <w:rsid w:val="00830B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2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quincy\windata\wwdok\VORLAGEN\Patienten-Fragebogen%20Mann%202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Patienten-Fragebogen Mann 22016</Template>
  <TotalTime>0</TotalTime>
  <Pages>2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##DATUM</vt:lpstr>
    </vt:vector>
  </TitlesOfParts>
  <Company> 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##DATUM</dc:title>
  <dc:subject/>
  <dc:creator>Empfang-1</dc:creator>
  <cp:keywords/>
  <cp:lastModifiedBy>Empfang-1</cp:lastModifiedBy>
  <cp:revision>1</cp:revision>
  <cp:lastPrinted>2016-02-22T13:52:00Z</cp:lastPrinted>
  <dcterms:created xsi:type="dcterms:W3CDTF">2016-08-12T11:49:00Z</dcterms:created>
  <dcterms:modified xsi:type="dcterms:W3CDTF">2016-08-12T11:49:00Z</dcterms:modified>
</cp:coreProperties>
</file>